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B" w:rsidRDefault="00723EEB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Kensuke’s Kingdom Writing Challenge</w:t>
      </w:r>
    </w:p>
    <w:p w:rsidR="00C706CB" w:rsidRDefault="00723E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Stella returned with the message in a bottle Kensuke’s behaviour towards Michael changed.  Michael really missed Kensuke’s friendship and he </w:t>
      </w:r>
      <w:r>
        <w:rPr>
          <w:rFonts w:ascii="Comic Sans MS" w:hAnsi="Comic Sans MS"/>
          <w:sz w:val="28"/>
          <w:szCs w:val="28"/>
        </w:rPr>
        <w:t>hoped that Kensuke would forgive him.  Michael went up to Watch Hill and tried to practise what he would say to Kensuke to explain why he sent the message.</w:t>
      </w:r>
    </w:p>
    <w:p w:rsidR="00C706CB" w:rsidRDefault="00723E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Pretend that you are Michael and write to Kensuke explaining why you sent the message and ask for hi</w:t>
      </w:r>
      <w:r>
        <w:rPr>
          <w:rFonts w:ascii="Comic Sans MS" w:hAnsi="Comic Sans MS"/>
          <w:sz w:val="28"/>
          <w:szCs w:val="28"/>
        </w:rPr>
        <w:t>s forgiveness.</w:t>
      </w:r>
    </w:p>
    <w:p w:rsidR="00C706CB" w:rsidRDefault="00C706CB">
      <w:pPr>
        <w:jc w:val="center"/>
        <w:rPr>
          <w:rFonts w:ascii="Comic Sans MS" w:hAnsi="Comic Sans MS"/>
          <w:sz w:val="28"/>
          <w:szCs w:val="28"/>
        </w:rPr>
      </w:pPr>
    </w:p>
    <w:sectPr w:rsidR="00C706C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EB" w:rsidRDefault="00723EEB">
      <w:pPr>
        <w:spacing w:after="0" w:line="240" w:lineRule="auto"/>
      </w:pPr>
      <w:r>
        <w:separator/>
      </w:r>
    </w:p>
  </w:endnote>
  <w:endnote w:type="continuationSeparator" w:id="0">
    <w:p w:rsidR="00723EEB" w:rsidRDefault="0072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EB" w:rsidRDefault="00723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3EEB" w:rsidRDefault="0072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06CB"/>
    <w:rsid w:val="00575D4E"/>
    <w:rsid w:val="00723EEB"/>
    <w:rsid w:val="00C7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786E6-F6E0-468B-BEA1-4522ECBE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2020-06-05T11:09:00Z</dcterms:created>
  <dcterms:modified xsi:type="dcterms:W3CDTF">2020-06-05T11:09:00Z</dcterms:modified>
</cp:coreProperties>
</file>